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29D" w:rsidRPr="00632CD2" w:rsidRDefault="002D1E59" w:rsidP="00025A0F">
      <w:pPr>
        <w:rPr>
          <w:rFonts w:ascii="Gill Sans MT Pro Book" w:hAnsi="Gill Sans MT Pro Book" w:cs="Arial"/>
          <w:b/>
          <w:caps/>
          <w:color w:val="CE0004"/>
          <w:sz w:val="28"/>
          <w:szCs w:val="28"/>
        </w:rPr>
      </w:pPr>
      <w:r>
        <w:rPr>
          <w:rFonts w:ascii="Gill Sans MT Pro Book" w:hAnsi="Gill Sans MT Pro Book" w:cs="Arial"/>
          <w:b/>
          <w:caps/>
          <w:color w:val="CE0004"/>
          <w:sz w:val="28"/>
          <w:szCs w:val="28"/>
        </w:rPr>
        <w:t>An</w:t>
      </w:r>
      <w:r w:rsidR="004049E1" w:rsidRPr="00632CD2">
        <w:rPr>
          <w:rFonts w:ascii="Gill Sans MT Pro Book" w:hAnsi="Gill Sans MT Pro Book" w:cs="Arial"/>
          <w:b/>
          <w:caps/>
          <w:color w:val="CE0004"/>
          <w:sz w:val="28"/>
          <w:szCs w:val="28"/>
        </w:rPr>
        <w:t>meldebogen</w:t>
      </w:r>
    </w:p>
    <w:p w:rsidR="00E4029D" w:rsidRDefault="00E4029D" w:rsidP="00025A0F">
      <w:pPr>
        <w:rPr>
          <w:rFonts w:ascii="Gill Sans MT Pro Book" w:hAnsi="Gill Sans MT Pro Book" w:cs="Arial"/>
          <w:caps/>
        </w:rPr>
      </w:pPr>
    </w:p>
    <w:p w:rsidR="002D1E59" w:rsidRPr="002D1E59" w:rsidRDefault="002D1E59" w:rsidP="00025A0F">
      <w:pPr>
        <w:rPr>
          <w:rFonts w:ascii="Gill Sans MT Pro Book" w:hAnsi="Gill Sans MT Pro Book" w:cs="Arial"/>
        </w:rPr>
      </w:pPr>
      <w:r w:rsidRPr="002D1E59">
        <w:rPr>
          <w:rFonts w:ascii="Gill Sans MT Pro Book" w:hAnsi="Gill Sans MT Pro Book" w:cs="Arial"/>
        </w:rPr>
        <w:t>Ich melde mich für folgendes Seminar verbindlich an:</w:t>
      </w:r>
    </w:p>
    <w:p w:rsidR="002D1E59" w:rsidRPr="00632CD2" w:rsidRDefault="002D1E59" w:rsidP="00025A0F">
      <w:pPr>
        <w:rPr>
          <w:rFonts w:ascii="Gill Sans MT Pro Book" w:hAnsi="Gill Sans MT Pro Book" w:cs="Arial"/>
          <w:caps/>
        </w:rPr>
      </w:pPr>
    </w:p>
    <w:p w:rsidR="00E4029D" w:rsidRDefault="00E4029D" w:rsidP="00015601">
      <w:pPr>
        <w:spacing w:line="360" w:lineRule="auto"/>
        <w:rPr>
          <w:rFonts w:ascii="Gill Sans MT Pro Book" w:hAnsi="Gill Sans MT Pro Book" w:cs="Arial"/>
          <w:b/>
          <w:caps/>
        </w:rPr>
      </w:pPr>
      <w:r w:rsidRPr="00E4029D">
        <w:rPr>
          <w:rFonts w:ascii="Gill Sans MT Pro Book" w:hAnsi="Gill Sans MT Pro Book" w:cs="Arial"/>
          <w:b/>
        </w:rPr>
        <w:t>Seminar:</w:t>
      </w:r>
      <w:r>
        <w:rPr>
          <w:rFonts w:ascii="Gill Sans MT Pro Book" w:hAnsi="Gill Sans MT Pro Book" w:cs="Arial"/>
          <w:b/>
          <w:caps/>
        </w:rPr>
        <w:t xml:space="preserve"> </w:t>
      </w:r>
      <w:r>
        <w:rPr>
          <w:rFonts w:ascii="Gill Sans MT Pro Book" w:hAnsi="Gill Sans MT Pro Book" w:cs="Arial"/>
          <w:b/>
          <w:caps/>
        </w:rPr>
        <w:tab/>
      </w:r>
      <w:r w:rsidR="00BD663D">
        <w:rPr>
          <w:rFonts w:ascii="Gill Sans MT Pro Book" w:hAnsi="Gill Sans MT Pro Book" w:cs="Arial"/>
          <w:b/>
          <w:caps/>
        </w:rPr>
        <w:t>KURZARBEITERGELD UND BESCHÄFTI</w:t>
      </w:r>
      <w:r w:rsidR="00E244BC" w:rsidRPr="00E244BC">
        <w:rPr>
          <w:rFonts w:ascii="Gill Sans MT Pro Book" w:hAnsi="Gill Sans MT Pro Book" w:cs="Arial"/>
          <w:b/>
          <w:caps/>
        </w:rPr>
        <w:t>GUNGSCHANCENGESETZ</w:t>
      </w:r>
    </w:p>
    <w:p w:rsidR="0023596A" w:rsidRDefault="00E4029D" w:rsidP="00015601">
      <w:pPr>
        <w:spacing w:line="360" w:lineRule="auto"/>
        <w:rPr>
          <w:rFonts w:ascii="Gill Sans MT Pro Book" w:hAnsi="Gill Sans MT Pro Book" w:cs="Arial"/>
          <w:b/>
          <w:caps/>
        </w:rPr>
      </w:pPr>
      <w:r w:rsidRPr="00E4029D">
        <w:rPr>
          <w:rFonts w:ascii="Gill Sans MT Pro Book" w:hAnsi="Gill Sans MT Pro Book" w:cs="Arial"/>
          <w:b/>
        </w:rPr>
        <w:t>Datum:</w:t>
      </w:r>
      <w:r>
        <w:rPr>
          <w:rFonts w:ascii="Gill Sans MT Pro Book" w:hAnsi="Gill Sans MT Pro Book" w:cs="Arial"/>
          <w:b/>
          <w:caps/>
        </w:rPr>
        <w:tab/>
      </w:r>
      <w:r w:rsidR="00E244BC">
        <w:rPr>
          <w:rFonts w:ascii="Gill Sans MT Pro Book" w:hAnsi="Gill Sans MT Pro Book" w:cs="Arial"/>
          <w:b/>
          <w:caps/>
        </w:rPr>
        <w:t>27.01.2020</w:t>
      </w:r>
    </w:p>
    <w:p w:rsidR="00E4029D" w:rsidRPr="003012D6" w:rsidRDefault="00E4029D" w:rsidP="003012D6">
      <w:pPr>
        <w:spacing w:line="360" w:lineRule="auto"/>
        <w:ind w:left="1356" w:hanging="1356"/>
        <w:rPr>
          <w:rFonts w:ascii="Gill Sans MT Pro Book" w:hAnsi="Gill Sans MT Pro Book" w:cs="Arial"/>
          <w:b/>
        </w:rPr>
      </w:pPr>
      <w:r w:rsidRPr="00E4029D">
        <w:rPr>
          <w:rFonts w:ascii="Gill Sans MT Pro Book" w:hAnsi="Gill Sans MT Pro Book" w:cs="Arial"/>
          <w:b/>
        </w:rPr>
        <w:t>Ort:</w:t>
      </w:r>
      <w:r>
        <w:rPr>
          <w:rFonts w:ascii="Gill Sans MT Pro Book" w:hAnsi="Gill Sans MT Pro Book" w:cs="Arial"/>
          <w:b/>
          <w:caps/>
        </w:rPr>
        <w:tab/>
      </w:r>
      <w:r>
        <w:rPr>
          <w:rFonts w:ascii="Gill Sans MT Pro Book" w:hAnsi="Gill Sans MT Pro Book" w:cs="Arial"/>
          <w:b/>
          <w:caps/>
        </w:rPr>
        <w:tab/>
      </w:r>
      <w:r w:rsidR="003012D6" w:rsidRPr="003012D6">
        <w:rPr>
          <w:rFonts w:ascii="Gill Sans MT Pro Book" w:hAnsi="Gill Sans MT Pro Book" w:cs="Arial"/>
          <w:b/>
        </w:rPr>
        <w:t xml:space="preserve">Geschäftsstelle IG </w:t>
      </w:r>
      <w:r w:rsidR="003012D6">
        <w:rPr>
          <w:rFonts w:ascii="Gill Sans MT Pro Book" w:hAnsi="Gill Sans MT Pro Book" w:cs="Arial"/>
          <w:b/>
        </w:rPr>
        <w:t>Metall Erfurt, Besprechungsraum</w:t>
      </w:r>
      <w:r w:rsidR="003012D6">
        <w:rPr>
          <w:rFonts w:ascii="Gill Sans MT Pro Book" w:hAnsi="Gill Sans MT Pro Book" w:cs="Arial"/>
          <w:b/>
        </w:rPr>
        <w:br/>
      </w:r>
      <w:r w:rsidR="003012D6" w:rsidRPr="003012D6">
        <w:rPr>
          <w:rFonts w:ascii="Gill Sans MT Pro Book" w:hAnsi="Gill Sans MT Pro Book" w:cs="Arial"/>
          <w:b/>
        </w:rPr>
        <w:t>Wallstraße 18</w:t>
      </w:r>
      <w:r w:rsidR="003012D6">
        <w:rPr>
          <w:rFonts w:ascii="Gill Sans MT Pro Book" w:hAnsi="Gill Sans MT Pro Book" w:cs="Arial"/>
          <w:b/>
        </w:rPr>
        <w:br/>
      </w:r>
      <w:r w:rsidR="003012D6" w:rsidRPr="003012D6">
        <w:rPr>
          <w:rFonts w:ascii="Gill Sans MT Pro Book" w:hAnsi="Gill Sans MT Pro Book" w:cs="Arial"/>
          <w:b/>
        </w:rPr>
        <w:t>99084 Erfurt</w:t>
      </w:r>
    </w:p>
    <w:p w:rsidR="00E4029D" w:rsidRDefault="00E4029D" w:rsidP="00025A0F">
      <w:pPr>
        <w:rPr>
          <w:rFonts w:ascii="Gill Sans MT Pro Book" w:hAnsi="Gill Sans MT Pro Book" w:cs="Arial"/>
        </w:rPr>
      </w:pPr>
      <w:r w:rsidRPr="00E4029D">
        <w:rPr>
          <w:rFonts w:ascii="Gill Sans MT Pro Book" w:hAnsi="Gill Sans MT Pro Book" w:cs="Arial"/>
        </w:rPr>
        <w:t xml:space="preserve">Anmeldung bitte bis spätestens </w:t>
      </w:r>
      <w:r w:rsidR="00E244BC">
        <w:rPr>
          <w:rFonts w:ascii="Gill Sans MT Pro Book" w:hAnsi="Gill Sans MT Pro Book" w:cs="Arial"/>
          <w:b/>
          <w:color w:val="CE0004"/>
        </w:rPr>
        <w:t>13.01.2020</w:t>
      </w:r>
      <w:r w:rsidRPr="00E4029D">
        <w:rPr>
          <w:rFonts w:ascii="Gill Sans MT Pro Book" w:hAnsi="Gill Sans MT Pro Book" w:cs="Arial"/>
        </w:rPr>
        <w:t xml:space="preserve"> an oben genannte Posta</w:t>
      </w:r>
      <w:r w:rsidR="007E0CB5">
        <w:rPr>
          <w:rFonts w:ascii="Gill Sans MT Pro Book" w:hAnsi="Gill Sans MT Pro Book" w:cs="Arial"/>
        </w:rPr>
        <w:t xml:space="preserve">nschrift, </w:t>
      </w:r>
      <w:r w:rsidRPr="00E4029D">
        <w:rPr>
          <w:rFonts w:ascii="Gill Sans MT Pro Book" w:hAnsi="Gill Sans MT Pro Book" w:cs="Arial"/>
        </w:rPr>
        <w:t>per Fax an: 0361 – 5657350</w:t>
      </w:r>
      <w:r w:rsidR="007E0CB5">
        <w:rPr>
          <w:rFonts w:ascii="Gill Sans MT Pro Book" w:hAnsi="Gill Sans MT Pro Book" w:cs="Arial"/>
        </w:rPr>
        <w:t xml:space="preserve"> oder per Mail an: </w:t>
      </w:r>
      <w:hyperlink r:id="rId8" w:history="1">
        <w:r w:rsidR="007E0CB5" w:rsidRPr="0077055F">
          <w:rPr>
            <w:rStyle w:val="Hyperlink"/>
            <w:rFonts w:ascii="Gill Sans MT Pro Book" w:hAnsi="Gill Sans MT Pro Book" w:cs="Arial"/>
          </w:rPr>
          <w:t>info@arbeitundleben-thueringen.de</w:t>
        </w:r>
      </w:hyperlink>
      <w:r w:rsidR="007E0CB5">
        <w:rPr>
          <w:rFonts w:ascii="Gill Sans MT Pro Book" w:hAnsi="Gill Sans MT Pro Book" w:cs="Arial"/>
        </w:rPr>
        <w:t xml:space="preserve"> </w:t>
      </w:r>
    </w:p>
    <w:p w:rsidR="0023596A" w:rsidRDefault="0023596A" w:rsidP="002D1E59">
      <w:pPr>
        <w:pBdr>
          <w:bottom w:val="single" w:sz="4" w:space="1" w:color="auto"/>
        </w:pBdr>
        <w:spacing w:after="100"/>
        <w:rPr>
          <w:rFonts w:ascii="Gill Sans MT Pro Book" w:hAnsi="Gill Sans MT Pro Book" w:cs="Arial"/>
        </w:rPr>
      </w:pPr>
    </w:p>
    <w:p w:rsidR="00E4029D" w:rsidRPr="00E4029D" w:rsidRDefault="00E4029D" w:rsidP="00632CD2">
      <w:pPr>
        <w:rPr>
          <w:rFonts w:ascii="Gill Sans MT Pro Book" w:hAnsi="Gill Sans MT Pro Book" w:cs="Arial"/>
        </w:rPr>
      </w:pPr>
      <w:r w:rsidRPr="00E4029D">
        <w:rPr>
          <w:rFonts w:ascii="Gill Sans MT Pro Book" w:hAnsi="Gill Sans MT Pro Book" w:cs="Arial"/>
        </w:rPr>
        <w:t xml:space="preserve">Frau </w:t>
      </w:r>
      <w:r w:rsidRPr="00E4029D">
        <w:rPr>
          <w:rFonts w:ascii="Gill Sans MT Pro Book" w:hAnsi="Gill Sans MT Pro Book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4029D">
        <w:rPr>
          <w:rFonts w:ascii="Gill Sans MT Pro Book" w:hAnsi="Gill Sans MT Pro Book" w:cs="Arial"/>
        </w:rPr>
        <w:instrText xml:space="preserve"> FORMCHECKBOX </w:instrText>
      </w:r>
      <w:r w:rsidR="00E26424">
        <w:rPr>
          <w:rFonts w:ascii="Gill Sans MT Pro Book" w:hAnsi="Gill Sans MT Pro Book" w:cs="Arial"/>
        </w:rPr>
      </w:r>
      <w:r w:rsidR="00E26424">
        <w:rPr>
          <w:rFonts w:ascii="Gill Sans MT Pro Book" w:hAnsi="Gill Sans MT Pro Book" w:cs="Arial"/>
        </w:rPr>
        <w:fldChar w:fldCharType="separate"/>
      </w:r>
      <w:r w:rsidRPr="00E4029D">
        <w:rPr>
          <w:rFonts w:ascii="Gill Sans MT Pro Book" w:hAnsi="Gill Sans MT Pro Book" w:cs="Arial"/>
        </w:rPr>
        <w:fldChar w:fldCharType="end"/>
      </w:r>
      <w:r w:rsidRPr="00E4029D">
        <w:rPr>
          <w:rFonts w:ascii="Gill Sans MT Pro Book" w:hAnsi="Gill Sans MT Pro Book" w:cs="Arial"/>
        </w:rPr>
        <w:tab/>
        <w:t xml:space="preserve">Herr </w:t>
      </w:r>
      <w:r w:rsidRPr="00E4029D">
        <w:rPr>
          <w:rFonts w:ascii="Gill Sans MT Pro Book" w:hAnsi="Gill Sans MT Pro Book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E4029D">
        <w:rPr>
          <w:rFonts w:ascii="Gill Sans MT Pro Book" w:hAnsi="Gill Sans MT Pro Book" w:cs="Arial"/>
        </w:rPr>
        <w:instrText xml:space="preserve"> FORMCHECKBOX </w:instrText>
      </w:r>
      <w:r w:rsidR="00E26424">
        <w:rPr>
          <w:rFonts w:ascii="Gill Sans MT Pro Book" w:hAnsi="Gill Sans MT Pro Book" w:cs="Arial"/>
        </w:rPr>
      </w:r>
      <w:r w:rsidR="00E26424">
        <w:rPr>
          <w:rFonts w:ascii="Gill Sans MT Pro Book" w:hAnsi="Gill Sans MT Pro Book" w:cs="Arial"/>
        </w:rPr>
        <w:fldChar w:fldCharType="separate"/>
      </w:r>
      <w:r w:rsidRPr="00E4029D">
        <w:rPr>
          <w:rFonts w:ascii="Gill Sans MT Pro Book" w:hAnsi="Gill Sans MT Pro Book" w:cs="Arial"/>
        </w:rPr>
        <w:fldChar w:fldCharType="end"/>
      </w:r>
      <w:bookmarkEnd w:id="0"/>
    </w:p>
    <w:p w:rsidR="00E4029D" w:rsidRPr="00446216" w:rsidRDefault="00E4029D" w:rsidP="00E4029D">
      <w:pPr>
        <w:spacing w:after="100"/>
        <w:rPr>
          <w:rFonts w:ascii="Gill Sans MT Pro Book" w:hAnsi="Gill Sans MT Pro Book" w:cs="Arial"/>
        </w:rPr>
      </w:pPr>
    </w:p>
    <w:p w:rsidR="00025A0F" w:rsidRDefault="004049E1" w:rsidP="00025A0F">
      <w:pPr>
        <w:spacing w:after="100"/>
        <w:rPr>
          <w:rFonts w:ascii="Gill Sans MT Pro Book" w:hAnsi="Gill Sans MT Pro Book" w:cs="Arial"/>
          <w:w w:val="120"/>
        </w:rPr>
      </w:pPr>
      <w:r w:rsidRPr="00F65714">
        <w:rPr>
          <w:rFonts w:ascii="Gill Sans MT Pro Book" w:hAnsi="Gill Sans MT Pro Book" w:cs="Arial"/>
        </w:rPr>
        <w:t>Name</w:t>
      </w:r>
      <w:r w:rsidR="00E4029D">
        <w:rPr>
          <w:rFonts w:ascii="Gill Sans MT Pro Book" w:hAnsi="Gill Sans MT Pro Book" w:cs="Arial"/>
        </w:rPr>
        <w:t>, Vorname</w:t>
      </w:r>
      <w:r w:rsidRPr="00F65714">
        <w:rPr>
          <w:rFonts w:ascii="Gill Sans MT Pro Book" w:hAnsi="Gill Sans MT Pro Book" w:cs="Arial"/>
        </w:rPr>
        <w:t>:</w:t>
      </w:r>
      <w:r w:rsidR="00632CD2">
        <w:rPr>
          <w:rFonts w:ascii="Gill Sans MT Pro Book" w:hAnsi="Gill Sans MT Pro Book" w:cs="Arial"/>
        </w:rPr>
        <w:tab/>
      </w:r>
      <w:r w:rsidR="00015601">
        <w:rPr>
          <w:rFonts w:ascii="Gill Sans MT Pro Book" w:hAnsi="Gill Sans MT Pro Book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015601">
        <w:rPr>
          <w:rFonts w:ascii="Gill Sans MT Pro Book" w:hAnsi="Gill Sans MT Pro Book" w:cs="Arial"/>
        </w:rPr>
        <w:instrText xml:space="preserve"> FORMTEXT </w:instrText>
      </w:r>
      <w:r w:rsidR="00015601">
        <w:rPr>
          <w:rFonts w:ascii="Gill Sans MT Pro Book" w:hAnsi="Gill Sans MT Pro Book" w:cs="Arial"/>
        </w:rPr>
      </w:r>
      <w:r w:rsidR="00015601">
        <w:rPr>
          <w:rFonts w:ascii="Gill Sans MT Pro Book" w:hAnsi="Gill Sans MT Pro Book" w:cs="Arial"/>
        </w:rPr>
        <w:fldChar w:fldCharType="separate"/>
      </w:r>
      <w:r w:rsidR="00015601">
        <w:rPr>
          <w:rFonts w:ascii="Gill Sans MT Pro Book" w:hAnsi="Gill Sans MT Pro Book" w:cs="Arial"/>
          <w:noProof/>
        </w:rPr>
        <w:t> </w:t>
      </w:r>
      <w:r w:rsidR="00015601">
        <w:rPr>
          <w:rFonts w:ascii="Gill Sans MT Pro Book" w:hAnsi="Gill Sans MT Pro Book" w:cs="Arial"/>
          <w:noProof/>
        </w:rPr>
        <w:t> </w:t>
      </w:r>
      <w:r w:rsidR="00015601">
        <w:rPr>
          <w:rFonts w:ascii="Gill Sans MT Pro Book" w:hAnsi="Gill Sans MT Pro Book" w:cs="Arial"/>
          <w:noProof/>
        </w:rPr>
        <w:t> </w:t>
      </w:r>
      <w:r w:rsidR="00015601">
        <w:rPr>
          <w:rFonts w:ascii="Gill Sans MT Pro Book" w:hAnsi="Gill Sans MT Pro Book" w:cs="Arial"/>
          <w:noProof/>
        </w:rPr>
        <w:t> </w:t>
      </w:r>
      <w:r w:rsidR="00015601">
        <w:rPr>
          <w:rFonts w:ascii="Gill Sans MT Pro Book" w:hAnsi="Gill Sans MT Pro Book" w:cs="Arial"/>
          <w:noProof/>
        </w:rPr>
        <w:t> </w:t>
      </w:r>
      <w:r w:rsidR="00015601">
        <w:rPr>
          <w:rFonts w:ascii="Gill Sans MT Pro Book" w:hAnsi="Gill Sans MT Pro Book" w:cs="Arial"/>
        </w:rPr>
        <w:fldChar w:fldCharType="end"/>
      </w:r>
      <w:bookmarkEnd w:id="1"/>
    </w:p>
    <w:p w:rsidR="00632CD2" w:rsidRPr="00E4029D" w:rsidRDefault="00632CD2" w:rsidP="00632CD2">
      <w:pPr>
        <w:spacing w:after="100"/>
        <w:rPr>
          <w:rFonts w:ascii="Gill Sans MT Pro Book" w:hAnsi="Gill Sans MT Pro Book" w:cs="Arial"/>
        </w:rPr>
      </w:pPr>
      <w:r>
        <w:rPr>
          <w:rFonts w:ascii="Gill Sans MT Pro Book" w:hAnsi="Gill Sans MT Pro Book" w:cs="Arial"/>
        </w:rPr>
        <w:t>Telefon:</w:t>
      </w:r>
      <w:r>
        <w:rPr>
          <w:rFonts w:ascii="Gill Sans MT Pro Book" w:hAnsi="Gill Sans MT Pro Book" w:cs="Arial"/>
        </w:rPr>
        <w:tab/>
      </w:r>
      <w:r>
        <w:rPr>
          <w:rFonts w:ascii="Gill Sans MT Pro Book" w:hAnsi="Gill Sans MT Pro Book" w:cs="Arial"/>
        </w:rPr>
        <w:tab/>
      </w:r>
      <w:r w:rsidRPr="00F65714">
        <w:rPr>
          <w:rFonts w:ascii="Gill Sans MT Pro Book" w:hAnsi="Gill Sans MT Pro Book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65714">
        <w:rPr>
          <w:rFonts w:ascii="Gill Sans MT Pro Book" w:hAnsi="Gill Sans MT Pro Book" w:cs="Arial"/>
        </w:rPr>
        <w:instrText xml:space="preserve"> FORMTEXT </w:instrText>
      </w:r>
      <w:r w:rsidRPr="00F65714">
        <w:rPr>
          <w:rFonts w:ascii="Gill Sans MT Pro Book" w:hAnsi="Gill Sans MT Pro Book" w:cs="Arial"/>
        </w:rPr>
      </w:r>
      <w:r w:rsidRPr="00F65714">
        <w:rPr>
          <w:rFonts w:ascii="Gill Sans MT Pro Book" w:hAnsi="Gill Sans MT Pro Book" w:cs="Arial"/>
        </w:rPr>
        <w:fldChar w:fldCharType="separate"/>
      </w:r>
      <w:r w:rsidRPr="00F65714">
        <w:rPr>
          <w:rFonts w:ascii="Gill Sans MT Pro Book" w:hAnsi="Gill Sans MT Pro Book" w:cs="Arial"/>
        </w:rPr>
        <w:t> </w:t>
      </w:r>
      <w:r w:rsidRPr="00F65714">
        <w:rPr>
          <w:rFonts w:ascii="Gill Sans MT Pro Book" w:hAnsi="Gill Sans MT Pro Book" w:cs="Arial"/>
        </w:rPr>
        <w:t> </w:t>
      </w:r>
      <w:r w:rsidRPr="00F65714">
        <w:rPr>
          <w:rFonts w:ascii="Gill Sans MT Pro Book" w:hAnsi="Gill Sans MT Pro Book" w:cs="Arial"/>
        </w:rPr>
        <w:t> </w:t>
      </w:r>
      <w:r w:rsidRPr="00F65714">
        <w:rPr>
          <w:rFonts w:ascii="Gill Sans MT Pro Book" w:hAnsi="Gill Sans MT Pro Book" w:cs="Arial"/>
        </w:rPr>
        <w:t> </w:t>
      </w:r>
      <w:r w:rsidRPr="00F65714">
        <w:rPr>
          <w:rFonts w:ascii="Gill Sans MT Pro Book" w:hAnsi="Gill Sans MT Pro Book" w:cs="Arial"/>
        </w:rPr>
        <w:t> </w:t>
      </w:r>
      <w:r w:rsidRPr="00F65714">
        <w:rPr>
          <w:rFonts w:ascii="Gill Sans MT Pro Book" w:hAnsi="Gill Sans MT Pro Book" w:cs="Arial"/>
        </w:rPr>
        <w:fldChar w:fldCharType="end"/>
      </w:r>
    </w:p>
    <w:p w:rsidR="00632CD2" w:rsidRDefault="00632CD2" w:rsidP="00632CD2">
      <w:pPr>
        <w:spacing w:after="100"/>
        <w:rPr>
          <w:rFonts w:ascii="Gill Sans MT Pro Book" w:hAnsi="Gill Sans MT Pro Book" w:cs="Arial"/>
        </w:rPr>
      </w:pPr>
      <w:r>
        <w:rPr>
          <w:rFonts w:ascii="Gill Sans MT Pro Book" w:hAnsi="Gill Sans MT Pro Book" w:cs="Arial"/>
        </w:rPr>
        <w:t>Fax:</w:t>
      </w:r>
      <w:r>
        <w:rPr>
          <w:rFonts w:ascii="Gill Sans MT Pro Book" w:hAnsi="Gill Sans MT Pro Book" w:cs="Arial"/>
        </w:rPr>
        <w:tab/>
      </w:r>
      <w:r>
        <w:rPr>
          <w:rFonts w:ascii="Gill Sans MT Pro Book" w:hAnsi="Gill Sans MT Pro Book" w:cs="Arial"/>
        </w:rPr>
        <w:tab/>
      </w:r>
      <w:r>
        <w:rPr>
          <w:rFonts w:ascii="Gill Sans MT Pro Book" w:hAnsi="Gill Sans MT Pro Book" w:cs="Arial"/>
        </w:rPr>
        <w:tab/>
      </w:r>
      <w:r w:rsidRPr="00F65714">
        <w:rPr>
          <w:rFonts w:ascii="Gill Sans MT Pro Book" w:hAnsi="Gill Sans MT Pro Book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65714">
        <w:rPr>
          <w:rFonts w:ascii="Gill Sans MT Pro Book" w:hAnsi="Gill Sans MT Pro Book" w:cs="Arial"/>
        </w:rPr>
        <w:instrText xml:space="preserve"> FORMTEXT </w:instrText>
      </w:r>
      <w:r w:rsidRPr="00F65714">
        <w:rPr>
          <w:rFonts w:ascii="Gill Sans MT Pro Book" w:hAnsi="Gill Sans MT Pro Book" w:cs="Arial"/>
        </w:rPr>
      </w:r>
      <w:r w:rsidRPr="00F65714">
        <w:rPr>
          <w:rFonts w:ascii="Gill Sans MT Pro Book" w:hAnsi="Gill Sans MT Pro Book" w:cs="Arial"/>
        </w:rPr>
        <w:fldChar w:fldCharType="separate"/>
      </w:r>
      <w:r w:rsidRPr="00F65714">
        <w:rPr>
          <w:rFonts w:ascii="Gill Sans MT Pro Book" w:hAnsi="Gill Sans MT Pro Book" w:cs="Arial"/>
        </w:rPr>
        <w:t> </w:t>
      </w:r>
      <w:r w:rsidRPr="00F65714">
        <w:rPr>
          <w:rFonts w:ascii="Gill Sans MT Pro Book" w:hAnsi="Gill Sans MT Pro Book" w:cs="Arial"/>
        </w:rPr>
        <w:t> </w:t>
      </w:r>
      <w:r w:rsidRPr="00F65714">
        <w:rPr>
          <w:rFonts w:ascii="Gill Sans MT Pro Book" w:hAnsi="Gill Sans MT Pro Book" w:cs="Arial"/>
        </w:rPr>
        <w:t> </w:t>
      </w:r>
      <w:r w:rsidRPr="00F65714">
        <w:rPr>
          <w:rFonts w:ascii="Gill Sans MT Pro Book" w:hAnsi="Gill Sans MT Pro Book" w:cs="Arial"/>
        </w:rPr>
        <w:t> </w:t>
      </w:r>
      <w:r w:rsidRPr="00F65714">
        <w:rPr>
          <w:rFonts w:ascii="Gill Sans MT Pro Book" w:hAnsi="Gill Sans MT Pro Book" w:cs="Arial"/>
        </w:rPr>
        <w:t> </w:t>
      </w:r>
      <w:r w:rsidRPr="00F65714">
        <w:rPr>
          <w:rFonts w:ascii="Gill Sans MT Pro Book" w:hAnsi="Gill Sans MT Pro Book" w:cs="Arial"/>
        </w:rPr>
        <w:fldChar w:fldCharType="end"/>
      </w:r>
    </w:p>
    <w:p w:rsidR="00632CD2" w:rsidRPr="00E4029D" w:rsidRDefault="00632CD2" w:rsidP="00632CD2">
      <w:pPr>
        <w:spacing w:after="100"/>
        <w:rPr>
          <w:rFonts w:ascii="Gill Sans MT Pro Book" w:hAnsi="Gill Sans MT Pro Book" w:cs="Arial"/>
        </w:rPr>
      </w:pPr>
      <w:r>
        <w:rPr>
          <w:rFonts w:ascii="Gill Sans MT Pro Book" w:hAnsi="Gill Sans MT Pro Book" w:cs="Arial"/>
        </w:rPr>
        <w:t>Mailadresse:</w:t>
      </w:r>
      <w:r>
        <w:rPr>
          <w:rFonts w:ascii="Gill Sans MT Pro Book" w:hAnsi="Gill Sans MT Pro Book" w:cs="Arial"/>
        </w:rPr>
        <w:tab/>
      </w:r>
      <w:r>
        <w:rPr>
          <w:rFonts w:ascii="Gill Sans MT Pro Book" w:hAnsi="Gill Sans MT Pro Book" w:cs="Arial"/>
        </w:rPr>
        <w:tab/>
      </w:r>
      <w:r w:rsidRPr="00F65714">
        <w:rPr>
          <w:rFonts w:ascii="Gill Sans MT Pro Book" w:hAnsi="Gill Sans MT Pro Book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65714">
        <w:rPr>
          <w:rFonts w:ascii="Gill Sans MT Pro Book" w:hAnsi="Gill Sans MT Pro Book" w:cs="Arial"/>
        </w:rPr>
        <w:instrText xml:space="preserve"> FORMTEXT </w:instrText>
      </w:r>
      <w:r w:rsidRPr="00F65714">
        <w:rPr>
          <w:rFonts w:ascii="Gill Sans MT Pro Book" w:hAnsi="Gill Sans MT Pro Book" w:cs="Arial"/>
        </w:rPr>
      </w:r>
      <w:r w:rsidRPr="00F65714">
        <w:rPr>
          <w:rFonts w:ascii="Gill Sans MT Pro Book" w:hAnsi="Gill Sans MT Pro Book" w:cs="Arial"/>
        </w:rPr>
        <w:fldChar w:fldCharType="separate"/>
      </w:r>
      <w:r w:rsidRPr="00F65714">
        <w:rPr>
          <w:rFonts w:ascii="Gill Sans MT Pro Book" w:hAnsi="Gill Sans MT Pro Book" w:cs="Arial"/>
        </w:rPr>
        <w:t> </w:t>
      </w:r>
      <w:r w:rsidRPr="00F65714">
        <w:rPr>
          <w:rFonts w:ascii="Gill Sans MT Pro Book" w:hAnsi="Gill Sans MT Pro Book" w:cs="Arial"/>
        </w:rPr>
        <w:t> </w:t>
      </w:r>
      <w:r w:rsidRPr="00F65714">
        <w:rPr>
          <w:rFonts w:ascii="Gill Sans MT Pro Book" w:hAnsi="Gill Sans MT Pro Book" w:cs="Arial"/>
        </w:rPr>
        <w:t> </w:t>
      </w:r>
      <w:r w:rsidRPr="00F65714">
        <w:rPr>
          <w:rFonts w:ascii="Gill Sans MT Pro Book" w:hAnsi="Gill Sans MT Pro Book" w:cs="Arial"/>
        </w:rPr>
        <w:t> </w:t>
      </w:r>
      <w:r w:rsidRPr="00F65714">
        <w:rPr>
          <w:rFonts w:ascii="Gill Sans MT Pro Book" w:hAnsi="Gill Sans MT Pro Book" w:cs="Arial"/>
        </w:rPr>
        <w:t> </w:t>
      </w:r>
      <w:r w:rsidRPr="00F65714">
        <w:rPr>
          <w:rFonts w:ascii="Gill Sans MT Pro Book" w:hAnsi="Gill Sans MT Pro Book" w:cs="Arial"/>
        </w:rPr>
        <w:fldChar w:fldCharType="end"/>
      </w:r>
    </w:p>
    <w:p w:rsidR="00141898" w:rsidRDefault="00632CD2" w:rsidP="002D1E59">
      <w:pPr>
        <w:spacing w:after="100"/>
        <w:rPr>
          <w:rFonts w:ascii="Gill Sans MT Pro Book" w:hAnsi="Gill Sans MT Pro Book" w:cs="Arial"/>
        </w:rPr>
      </w:pPr>
      <w:r>
        <w:rPr>
          <w:rFonts w:ascii="Gill Sans MT Pro Book" w:hAnsi="Gill Sans MT Pro Book" w:cs="Arial"/>
        </w:rPr>
        <w:t>Funktion:</w:t>
      </w:r>
      <w:r>
        <w:rPr>
          <w:rFonts w:ascii="Gill Sans MT Pro Book" w:hAnsi="Gill Sans MT Pro Book" w:cs="Arial"/>
        </w:rPr>
        <w:tab/>
      </w:r>
      <w:r>
        <w:rPr>
          <w:rFonts w:ascii="Gill Sans MT Pro Book" w:hAnsi="Gill Sans MT Pro Book" w:cs="Arial"/>
        </w:rPr>
        <w:tab/>
        <w:t xml:space="preserve">Betriebsratsmitglied </w:t>
      </w:r>
      <w:r w:rsidRPr="00E4029D">
        <w:rPr>
          <w:rFonts w:ascii="Gill Sans MT Pro Book" w:hAnsi="Gill Sans MT Pro Book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4029D">
        <w:rPr>
          <w:rFonts w:ascii="Gill Sans MT Pro Book" w:hAnsi="Gill Sans MT Pro Book" w:cs="Arial"/>
        </w:rPr>
        <w:instrText xml:space="preserve"> FORMCHECKBOX </w:instrText>
      </w:r>
      <w:r w:rsidR="00E26424">
        <w:rPr>
          <w:rFonts w:ascii="Gill Sans MT Pro Book" w:hAnsi="Gill Sans MT Pro Book" w:cs="Arial"/>
        </w:rPr>
      </w:r>
      <w:r w:rsidR="00E26424">
        <w:rPr>
          <w:rFonts w:ascii="Gill Sans MT Pro Book" w:hAnsi="Gill Sans MT Pro Book" w:cs="Arial"/>
        </w:rPr>
        <w:fldChar w:fldCharType="separate"/>
      </w:r>
      <w:r w:rsidRPr="00E4029D">
        <w:rPr>
          <w:rFonts w:ascii="Gill Sans MT Pro Book" w:hAnsi="Gill Sans MT Pro Book" w:cs="Arial"/>
        </w:rPr>
        <w:fldChar w:fldCharType="end"/>
      </w:r>
      <w:r>
        <w:rPr>
          <w:rFonts w:ascii="Gill Sans MT Pro Book" w:hAnsi="Gill Sans MT Pro Book" w:cs="Arial"/>
        </w:rPr>
        <w:tab/>
      </w:r>
      <w:r w:rsidR="003012D6">
        <w:rPr>
          <w:rFonts w:ascii="Gill Sans MT Pro Book" w:hAnsi="Gill Sans MT Pro Book" w:cs="Arial"/>
        </w:rPr>
        <w:t>Ersatzmitglied</w:t>
      </w:r>
      <w:r>
        <w:rPr>
          <w:rFonts w:ascii="Gill Sans MT Pro Book" w:hAnsi="Gill Sans MT Pro Book" w:cs="Arial"/>
        </w:rPr>
        <w:t xml:space="preserve"> </w:t>
      </w:r>
      <w:r w:rsidRPr="00E4029D">
        <w:rPr>
          <w:rFonts w:ascii="Gill Sans MT Pro Book" w:hAnsi="Gill Sans MT Pro Book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4029D">
        <w:rPr>
          <w:rFonts w:ascii="Gill Sans MT Pro Book" w:hAnsi="Gill Sans MT Pro Book" w:cs="Arial"/>
        </w:rPr>
        <w:instrText xml:space="preserve"> FORMCHECKBOX </w:instrText>
      </w:r>
      <w:r w:rsidR="00E26424">
        <w:rPr>
          <w:rFonts w:ascii="Gill Sans MT Pro Book" w:hAnsi="Gill Sans MT Pro Book" w:cs="Arial"/>
        </w:rPr>
      </w:r>
      <w:r w:rsidR="00E26424">
        <w:rPr>
          <w:rFonts w:ascii="Gill Sans MT Pro Book" w:hAnsi="Gill Sans MT Pro Book" w:cs="Arial"/>
        </w:rPr>
        <w:fldChar w:fldCharType="separate"/>
      </w:r>
      <w:r w:rsidRPr="00E4029D">
        <w:rPr>
          <w:rFonts w:ascii="Gill Sans MT Pro Book" w:hAnsi="Gill Sans MT Pro Book" w:cs="Arial"/>
        </w:rPr>
        <w:fldChar w:fldCharType="end"/>
      </w:r>
      <w:r w:rsidR="00042E6E">
        <w:rPr>
          <w:rFonts w:ascii="Gill Sans MT Pro Book" w:hAnsi="Gill Sans MT Pro Book" w:cs="Arial"/>
        </w:rPr>
        <w:tab/>
        <w:t xml:space="preserve">Assistenz BR </w:t>
      </w:r>
      <w:r w:rsidR="00042E6E" w:rsidRPr="00E4029D">
        <w:rPr>
          <w:rFonts w:ascii="Gill Sans MT Pro Book" w:hAnsi="Gill Sans MT Pro Book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42E6E" w:rsidRPr="00E4029D">
        <w:rPr>
          <w:rFonts w:ascii="Gill Sans MT Pro Book" w:hAnsi="Gill Sans MT Pro Book" w:cs="Arial"/>
        </w:rPr>
        <w:instrText xml:space="preserve"> FORMCHECKBOX </w:instrText>
      </w:r>
      <w:r w:rsidR="00E26424">
        <w:rPr>
          <w:rFonts w:ascii="Gill Sans MT Pro Book" w:hAnsi="Gill Sans MT Pro Book" w:cs="Arial"/>
        </w:rPr>
      </w:r>
      <w:r w:rsidR="00E26424">
        <w:rPr>
          <w:rFonts w:ascii="Gill Sans MT Pro Book" w:hAnsi="Gill Sans MT Pro Book" w:cs="Arial"/>
        </w:rPr>
        <w:fldChar w:fldCharType="separate"/>
      </w:r>
      <w:r w:rsidR="00042E6E" w:rsidRPr="00E4029D">
        <w:rPr>
          <w:rFonts w:ascii="Gill Sans MT Pro Book" w:hAnsi="Gill Sans MT Pro Book" w:cs="Arial"/>
        </w:rPr>
        <w:fldChar w:fldCharType="end"/>
      </w:r>
    </w:p>
    <w:p w:rsidR="002D1E59" w:rsidRPr="002D1E59" w:rsidRDefault="002D1E59" w:rsidP="002D1E59">
      <w:pPr>
        <w:pBdr>
          <w:bottom w:val="single" w:sz="4" w:space="1" w:color="auto"/>
        </w:pBdr>
        <w:spacing w:after="100"/>
        <w:rPr>
          <w:rFonts w:ascii="Gill Sans MT Pro Book" w:hAnsi="Gill Sans MT Pro Book" w:cs="Arial"/>
        </w:rPr>
      </w:pPr>
    </w:p>
    <w:p w:rsidR="00E4029D" w:rsidRPr="00015601" w:rsidRDefault="00446216" w:rsidP="00025A0F">
      <w:pPr>
        <w:spacing w:after="100"/>
        <w:rPr>
          <w:rFonts w:ascii="Gill Sans MT Pro Book" w:hAnsi="Gill Sans MT Pro Book" w:cs="Arial"/>
          <w:b/>
        </w:rPr>
      </w:pPr>
      <w:r w:rsidRPr="00015601">
        <w:rPr>
          <w:rFonts w:ascii="Gill Sans MT Pro Book" w:hAnsi="Gill Sans MT Pro Book" w:cs="Arial"/>
          <w:b/>
        </w:rPr>
        <w:t>Betrieb</w:t>
      </w:r>
      <w:r w:rsidR="00E4029D" w:rsidRPr="00015601">
        <w:rPr>
          <w:rFonts w:ascii="Gill Sans MT Pro Book" w:hAnsi="Gill Sans MT Pro Book" w:cs="Arial"/>
          <w:b/>
        </w:rPr>
        <w:t xml:space="preserve"> (vollständige Anschrift)</w:t>
      </w:r>
      <w:r w:rsidR="004049E1" w:rsidRPr="00015601">
        <w:rPr>
          <w:rFonts w:ascii="Gill Sans MT Pro Book" w:hAnsi="Gill Sans MT Pro Book" w:cs="Arial"/>
          <w:b/>
        </w:rPr>
        <w:t>:</w:t>
      </w:r>
    </w:p>
    <w:p w:rsidR="004049E1" w:rsidRPr="00F65714" w:rsidRDefault="00015601" w:rsidP="00015601">
      <w:pPr>
        <w:spacing w:after="100"/>
        <w:rPr>
          <w:rFonts w:ascii="Gill Sans MT Pro Book" w:hAnsi="Gill Sans MT Pro Book" w:cs="Arial"/>
        </w:rPr>
      </w:pPr>
      <w:r>
        <w:rPr>
          <w:rFonts w:ascii="Gill Sans MT Pro Book" w:hAnsi="Gill Sans MT Pro Book" w:cs="Arial"/>
        </w:rPr>
        <w:t>Firma:</w:t>
      </w:r>
      <w:r>
        <w:rPr>
          <w:rFonts w:ascii="Gill Sans MT Pro Book" w:hAnsi="Gill Sans MT Pro Book" w:cs="Arial"/>
        </w:rPr>
        <w:tab/>
      </w:r>
      <w:r>
        <w:rPr>
          <w:rFonts w:ascii="Gill Sans MT Pro Book" w:hAnsi="Gill Sans MT Pro Book" w:cs="Arial"/>
        </w:rPr>
        <w:tab/>
      </w:r>
      <w:r w:rsidR="00632CD2">
        <w:rPr>
          <w:rFonts w:ascii="Gill Sans MT Pro Book" w:hAnsi="Gill Sans MT Pro Book" w:cs="Arial"/>
        </w:rPr>
        <w:tab/>
      </w:r>
      <w:r w:rsidR="004049E1" w:rsidRPr="00F65714">
        <w:rPr>
          <w:rFonts w:ascii="Gill Sans MT Pro Book" w:hAnsi="Gill Sans MT Pro Book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49E1" w:rsidRPr="00F65714">
        <w:rPr>
          <w:rFonts w:ascii="Gill Sans MT Pro Book" w:hAnsi="Gill Sans MT Pro Book" w:cs="Arial"/>
        </w:rPr>
        <w:instrText xml:space="preserve"> FORMTEXT </w:instrText>
      </w:r>
      <w:r w:rsidR="004049E1" w:rsidRPr="00F65714">
        <w:rPr>
          <w:rFonts w:ascii="Gill Sans MT Pro Book" w:hAnsi="Gill Sans MT Pro Book" w:cs="Arial"/>
        </w:rPr>
      </w:r>
      <w:r w:rsidR="004049E1" w:rsidRPr="00F65714">
        <w:rPr>
          <w:rFonts w:ascii="Gill Sans MT Pro Book" w:hAnsi="Gill Sans MT Pro Book" w:cs="Arial"/>
        </w:rPr>
        <w:fldChar w:fldCharType="separate"/>
      </w:r>
      <w:r w:rsidR="004049E1" w:rsidRPr="00F65714">
        <w:rPr>
          <w:rFonts w:ascii="Gill Sans MT Pro Book" w:hAnsi="Gill Sans MT Pro Book" w:cs="Arial"/>
        </w:rPr>
        <w:t> </w:t>
      </w:r>
      <w:r w:rsidR="004049E1" w:rsidRPr="00F65714">
        <w:rPr>
          <w:rFonts w:ascii="Gill Sans MT Pro Book" w:hAnsi="Gill Sans MT Pro Book" w:cs="Arial"/>
        </w:rPr>
        <w:t> </w:t>
      </w:r>
      <w:r w:rsidR="004049E1" w:rsidRPr="00F65714">
        <w:rPr>
          <w:rFonts w:ascii="Gill Sans MT Pro Book" w:hAnsi="Gill Sans MT Pro Book" w:cs="Arial"/>
        </w:rPr>
        <w:t> </w:t>
      </w:r>
      <w:r w:rsidR="004049E1" w:rsidRPr="00F65714">
        <w:rPr>
          <w:rFonts w:ascii="Gill Sans MT Pro Book" w:hAnsi="Gill Sans MT Pro Book" w:cs="Arial"/>
        </w:rPr>
        <w:t> </w:t>
      </w:r>
      <w:r w:rsidR="004049E1" w:rsidRPr="00F65714">
        <w:rPr>
          <w:rFonts w:ascii="Gill Sans MT Pro Book" w:hAnsi="Gill Sans MT Pro Book" w:cs="Arial"/>
        </w:rPr>
        <w:t> </w:t>
      </w:r>
      <w:r w:rsidR="004049E1" w:rsidRPr="00F65714">
        <w:rPr>
          <w:rFonts w:ascii="Gill Sans MT Pro Book" w:hAnsi="Gill Sans MT Pro Book" w:cs="Arial"/>
        </w:rPr>
        <w:fldChar w:fldCharType="end"/>
      </w:r>
    </w:p>
    <w:p w:rsidR="00015601" w:rsidRPr="00F65714" w:rsidRDefault="00015601" w:rsidP="00015601">
      <w:pPr>
        <w:spacing w:after="100"/>
        <w:rPr>
          <w:rFonts w:ascii="Gill Sans MT Pro Book" w:hAnsi="Gill Sans MT Pro Book" w:cs="Arial"/>
        </w:rPr>
      </w:pPr>
      <w:r>
        <w:rPr>
          <w:rFonts w:ascii="Gill Sans MT Pro Book" w:hAnsi="Gill Sans MT Pro Book" w:cs="Arial"/>
        </w:rPr>
        <w:t>Straße:</w:t>
      </w:r>
      <w:r>
        <w:rPr>
          <w:rFonts w:ascii="Gill Sans MT Pro Book" w:hAnsi="Gill Sans MT Pro Book" w:cs="Arial"/>
        </w:rPr>
        <w:tab/>
      </w:r>
      <w:r>
        <w:rPr>
          <w:rFonts w:ascii="Gill Sans MT Pro Book" w:hAnsi="Gill Sans MT Pro Book" w:cs="Arial"/>
        </w:rPr>
        <w:tab/>
      </w:r>
      <w:r w:rsidR="00632CD2">
        <w:rPr>
          <w:rFonts w:ascii="Gill Sans MT Pro Book" w:hAnsi="Gill Sans MT Pro Book" w:cs="Arial"/>
        </w:rPr>
        <w:tab/>
      </w:r>
      <w:r w:rsidRPr="00F65714">
        <w:rPr>
          <w:rFonts w:ascii="Gill Sans MT Pro Book" w:hAnsi="Gill Sans MT Pro Book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65714">
        <w:rPr>
          <w:rFonts w:ascii="Gill Sans MT Pro Book" w:hAnsi="Gill Sans MT Pro Book" w:cs="Arial"/>
        </w:rPr>
        <w:instrText xml:space="preserve"> FORMTEXT </w:instrText>
      </w:r>
      <w:r w:rsidRPr="00F65714">
        <w:rPr>
          <w:rFonts w:ascii="Gill Sans MT Pro Book" w:hAnsi="Gill Sans MT Pro Book" w:cs="Arial"/>
        </w:rPr>
      </w:r>
      <w:r w:rsidRPr="00F65714">
        <w:rPr>
          <w:rFonts w:ascii="Gill Sans MT Pro Book" w:hAnsi="Gill Sans MT Pro Book" w:cs="Arial"/>
        </w:rPr>
        <w:fldChar w:fldCharType="separate"/>
      </w:r>
      <w:r w:rsidRPr="00F65714">
        <w:rPr>
          <w:rFonts w:ascii="Gill Sans MT Pro Book" w:hAnsi="Gill Sans MT Pro Book" w:cs="Arial"/>
        </w:rPr>
        <w:t> </w:t>
      </w:r>
      <w:r w:rsidRPr="00F65714">
        <w:rPr>
          <w:rFonts w:ascii="Gill Sans MT Pro Book" w:hAnsi="Gill Sans MT Pro Book" w:cs="Arial"/>
        </w:rPr>
        <w:t> </w:t>
      </w:r>
      <w:r w:rsidRPr="00F65714">
        <w:rPr>
          <w:rFonts w:ascii="Gill Sans MT Pro Book" w:hAnsi="Gill Sans MT Pro Book" w:cs="Arial"/>
        </w:rPr>
        <w:t> </w:t>
      </w:r>
      <w:r w:rsidRPr="00F65714">
        <w:rPr>
          <w:rFonts w:ascii="Gill Sans MT Pro Book" w:hAnsi="Gill Sans MT Pro Book" w:cs="Arial"/>
        </w:rPr>
        <w:t> </w:t>
      </w:r>
      <w:r w:rsidRPr="00F65714">
        <w:rPr>
          <w:rFonts w:ascii="Gill Sans MT Pro Book" w:hAnsi="Gill Sans MT Pro Book" w:cs="Arial"/>
        </w:rPr>
        <w:t> </w:t>
      </w:r>
      <w:r w:rsidRPr="00F65714">
        <w:rPr>
          <w:rFonts w:ascii="Gill Sans MT Pro Book" w:hAnsi="Gill Sans MT Pro Book" w:cs="Arial"/>
        </w:rPr>
        <w:fldChar w:fldCharType="end"/>
      </w:r>
    </w:p>
    <w:p w:rsidR="00015601" w:rsidRPr="00F65714" w:rsidRDefault="00015601" w:rsidP="00015601">
      <w:pPr>
        <w:spacing w:after="100"/>
        <w:rPr>
          <w:rFonts w:ascii="Gill Sans MT Pro Book" w:hAnsi="Gill Sans MT Pro Book" w:cs="Arial"/>
        </w:rPr>
      </w:pPr>
      <w:r>
        <w:rPr>
          <w:rFonts w:ascii="Gill Sans MT Pro Book" w:hAnsi="Gill Sans MT Pro Book" w:cs="Arial"/>
        </w:rPr>
        <w:t>Ort:</w:t>
      </w:r>
      <w:r>
        <w:rPr>
          <w:rFonts w:ascii="Gill Sans MT Pro Book" w:hAnsi="Gill Sans MT Pro Book" w:cs="Arial"/>
        </w:rPr>
        <w:tab/>
      </w:r>
      <w:r>
        <w:rPr>
          <w:rFonts w:ascii="Gill Sans MT Pro Book" w:hAnsi="Gill Sans MT Pro Book" w:cs="Arial"/>
        </w:rPr>
        <w:tab/>
      </w:r>
      <w:r w:rsidR="001E7893">
        <w:rPr>
          <w:rFonts w:ascii="Gill Sans MT Pro Book" w:hAnsi="Gill Sans MT Pro Book" w:cs="Arial"/>
        </w:rPr>
        <w:tab/>
      </w:r>
      <w:r w:rsidR="00632CD2">
        <w:rPr>
          <w:rFonts w:ascii="Gill Sans MT Pro Book" w:hAnsi="Gill Sans MT Pro Book" w:cs="Arial"/>
        </w:rPr>
        <w:tab/>
      </w:r>
      <w:r w:rsidRPr="00F65714">
        <w:rPr>
          <w:rFonts w:ascii="Gill Sans MT Pro Book" w:hAnsi="Gill Sans MT Pro Book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65714">
        <w:rPr>
          <w:rFonts w:ascii="Gill Sans MT Pro Book" w:hAnsi="Gill Sans MT Pro Book" w:cs="Arial"/>
        </w:rPr>
        <w:instrText xml:space="preserve"> FORMTEXT </w:instrText>
      </w:r>
      <w:r w:rsidRPr="00F65714">
        <w:rPr>
          <w:rFonts w:ascii="Gill Sans MT Pro Book" w:hAnsi="Gill Sans MT Pro Book" w:cs="Arial"/>
        </w:rPr>
      </w:r>
      <w:r w:rsidRPr="00F65714">
        <w:rPr>
          <w:rFonts w:ascii="Gill Sans MT Pro Book" w:hAnsi="Gill Sans MT Pro Book" w:cs="Arial"/>
        </w:rPr>
        <w:fldChar w:fldCharType="separate"/>
      </w:r>
      <w:r w:rsidRPr="00F65714">
        <w:rPr>
          <w:rFonts w:ascii="Gill Sans MT Pro Book" w:hAnsi="Gill Sans MT Pro Book" w:cs="Arial"/>
        </w:rPr>
        <w:t> </w:t>
      </w:r>
      <w:r w:rsidRPr="00F65714">
        <w:rPr>
          <w:rFonts w:ascii="Gill Sans MT Pro Book" w:hAnsi="Gill Sans MT Pro Book" w:cs="Arial"/>
        </w:rPr>
        <w:t> </w:t>
      </w:r>
      <w:r w:rsidRPr="00F65714">
        <w:rPr>
          <w:rFonts w:ascii="Gill Sans MT Pro Book" w:hAnsi="Gill Sans MT Pro Book" w:cs="Arial"/>
        </w:rPr>
        <w:t> </w:t>
      </w:r>
      <w:r w:rsidRPr="00F65714">
        <w:rPr>
          <w:rFonts w:ascii="Gill Sans MT Pro Book" w:hAnsi="Gill Sans MT Pro Book" w:cs="Arial"/>
        </w:rPr>
        <w:t> </w:t>
      </w:r>
      <w:r w:rsidRPr="00F65714">
        <w:rPr>
          <w:rFonts w:ascii="Gill Sans MT Pro Book" w:hAnsi="Gill Sans MT Pro Book" w:cs="Arial"/>
        </w:rPr>
        <w:t> </w:t>
      </w:r>
      <w:r w:rsidRPr="00F65714">
        <w:rPr>
          <w:rFonts w:ascii="Gill Sans MT Pro Book" w:hAnsi="Gill Sans MT Pro Book" w:cs="Arial"/>
        </w:rPr>
        <w:fldChar w:fldCharType="end"/>
      </w:r>
    </w:p>
    <w:p w:rsidR="00015601" w:rsidRPr="00F65714" w:rsidRDefault="00015601" w:rsidP="00015601">
      <w:pPr>
        <w:spacing w:after="100"/>
        <w:rPr>
          <w:rFonts w:ascii="Gill Sans MT Pro Book" w:hAnsi="Gill Sans MT Pro Book" w:cs="Arial"/>
        </w:rPr>
      </w:pPr>
      <w:r>
        <w:rPr>
          <w:rFonts w:ascii="Gill Sans MT Pro Book" w:hAnsi="Gill Sans MT Pro Book" w:cs="Arial"/>
        </w:rPr>
        <w:t>Postleizahl:</w:t>
      </w:r>
      <w:r>
        <w:rPr>
          <w:rFonts w:ascii="Gill Sans MT Pro Book" w:hAnsi="Gill Sans MT Pro Book" w:cs="Arial"/>
        </w:rPr>
        <w:tab/>
      </w:r>
      <w:r w:rsidR="001E7893">
        <w:rPr>
          <w:rFonts w:ascii="Gill Sans MT Pro Book" w:hAnsi="Gill Sans MT Pro Book" w:cs="Arial"/>
        </w:rPr>
        <w:tab/>
      </w:r>
      <w:r w:rsidR="00632CD2">
        <w:rPr>
          <w:rFonts w:ascii="Gill Sans MT Pro Book" w:hAnsi="Gill Sans MT Pro Book" w:cs="Arial"/>
        </w:rPr>
        <w:tab/>
      </w:r>
      <w:r w:rsidRPr="00F65714">
        <w:rPr>
          <w:rFonts w:ascii="Gill Sans MT Pro Book" w:hAnsi="Gill Sans MT Pro Book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65714">
        <w:rPr>
          <w:rFonts w:ascii="Gill Sans MT Pro Book" w:hAnsi="Gill Sans MT Pro Book" w:cs="Arial"/>
        </w:rPr>
        <w:instrText xml:space="preserve"> FORMTEXT </w:instrText>
      </w:r>
      <w:r w:rsidRPr="00F65714">
        <w:rPr>
          <w:rFonts w:ascii="Gill Sans MT Pro Book" w:hAnsi="Gill Sans MT Pro Book" w:cs="Arial"/>
        </w:rPr>
      </w:r>
      <w:r w:rsidRPr="00F65714">
        <w:rPr>
          <w:rFonts w:ascii="Gill Sans MT Pro Book" w:hAnsi="Gill Sans MT Pro Book" w:cs="Arial"/>
        </w:rPr>
        <w:fldChar w:fldCharType="separate"/>
      </w:r>
      <w:r w:rsidRPr="00F65714">
        <w:rPr>
          <w:rFonts w:ascii="Gill Sans MT Pro Book" w:hAnsi="Gill Sans MT Pro Book" w:cs="Arial"/>
        </w:rPr>
        <w:t> </w:t>
      </w:r>
      <w:r w:rsidRPr="00F65714">
        <w:rPr>
          <w:rFonts w:ascii="Gill Sans MT Pro Book" w:hAnsi="Gill Sans MT Pro Book" w:cs="Arial"/>
        </w:rPr>
        <w:t> </w:t>
      </w:r>
      <w:r w:rsidRPr="00F65714">
        <w:rPr>
          <w:rFonts w:ascii="Gill Sans MT Pro Book" w:hAnsi="Gill Sans MT Pro Book" w:cs="Arial"/>
        </w:rPr>
        <w:t> </w:t>
      </w:r>
      <w:r w:rsidRPr="00F65714">
        <w:rPr>
          <w:rFonts w:ascii="Gill Sans MT Pro Book" w:hAnsi="Gill Sans MT Pro Book" w:cs="Arial"/>
        </w:rPr>
        <w:t> </w:t>
      </w:r>
      <w:r w:rsidRPr="00F65714">
        <w:rPr>
          <w:rFonts w:ascii="Gill Sans MT Pro Book" w:hAnsi="Gill Sans MT Pro Book" w:cs="Arial"/>
        </w:rPr>
        <w:t> </w:t>
      </w:r>
      <w:r w:rsidRPr="00F65714">
        <w:rPr>
          <w:rFonts w:ascii="Gill Sans MT Pro Book" w:hAnsi="Gill Sans MT Pro Book" w:cs="Arial"/>
        </w:rPr>
        <w:fldChar w:fldCharType="end"/>
      </w:r>
    </w:p>
    <w:p w:rsidR="00015601" w:rsidRDefault="00015601" w:rsidP="002D1E59">
      <w:pPr>
        <w:pBdr>
          <w:bottom w:val="single" w:sz="4" w:space="1" w:color="auto"/>
        </w:pBdr>
        <w:spacing w:after="100"/>
        <w:rPr>
          <w:rFonts w:ascii="Gill Sans MT Pro Book" w:hAnsi="Gill Sans MT Pro Book" w:cs="Arial"/>
        </w:rPr>
      </w:pPr>
    </w:p>
    <w:p w:rsidR="00015601" w:rsidRDefault="00015601" w:rsidP="00E4029D">
      <w:pPr>
        <w:spacing w:after="100"/>
        <w:rPr>
          <w:rFonts w:ascii="Gill Sans MT Pro Book" w:hAnsi="Gill Sans MT Pro Book" w:cs="Arial"/>
        </w:rPr>
      </w:pPr>
      <w:r w:rsidRPr="00632CD2">
        <w:rPr>
          <w:rFonts w:ascii="Gill Sans MT Pro Book" w:hAnsi="Gill Sans MT Pro Book" w:cs="Arial"/>
          <w:b/>
        </w:rPr>
        <w:t>Essen:</w:t>
      </w:r>
      <w:r>
        <w:rPr>
          <w:rFonts w:ascii="Gill Sans MT Pro Book" w:hAnsi="Gill Sans MT Pro Book" w:cs="Arial"/>
        </w:rPr>
        <w:tab/>
      </w:r>
      <w:r>
        <w:rPr>
          <w:rFonts w:ascii="Gill Sans MT Pro Book" w:hAnsi="Gill Sans MT Pro Book" w:cs="Arial"/>
        </w:rPr>
        <w:tab/>
      </w:r>
      <w:r w:rsidR="00632CD2">
        <w:rPr>
          <w:rFonts w:ascii="Gill Sans MT Pro Book" w:hAnsi="Gill Sans MT Pro Book" w:cs="Arial"/>
        </w:rPr>
        <w:tab/>
      </w:r>
      <w:r w:rsidRPr="00E4029D">
        <w:rPr>
          <w:rFonts w:ascii="Gill Sans MT Pro Book" w:hAnsi="Gill Sans MT Pro Book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4029D">
        <w:rPr>
          <w:rFonts w:ascii="Gill Sans MT Pro Book" w:hAnsi="Gill Sans MT Pro Book" w:cs="Arial"/>
        </w:rPr>
        <w:instrText xml:space="preserve"> FORMCHECKBOX </w:instrText>
      </w:r>
      <w:r w:rsidR="00E26424">
        <w:rPr>
          <w:rFonts w:ascii="Gill Sans MT Pro Book" w:hAnsi="Gill Sans MT Pro Book" w:cs="Arial"/>
        </w:rPr>
      </w:r>
      <w:r w:rsidR="00E26424">
        <w:rPr>
          <w:rFonts w:ascii="Gill Sans MT Pro Book" w:hAnsi="Gill Sans MT Pro Book" w:cs="Arial"/>
        </w:rPr>
        <w:fldChar w:fldCharType="separate"/>
      </w:r>
      <w:r w:rsidRPr="00E4029D">
        <w:rPr>
          <w:rFonts w:ascii="Gill Sans MT Pro Book" w:hAnsi="Gill Sans MT Pro Book" w:cs="Arial"/>
        </w:rPr>
        <w:fldChar w:fldCharType="end"/>
      </w:r>
      <w:r>
        <w:rPr>
          <w:rFonts w:ascii="Gill Sans MT Pro Book" w:hAnsi="Gill Sans MT Pro Book" w:cs="Arial"/>
        </w:rPr>
        <w:t xml:space="preserve"> Fleisch / Fisch</w:t>
      </w:r>
    </w:p>
    <w:p w:rsidR="00015601" w:rsidRDefault="00015601" w:rsidP="00E4029D">
      <w:pPr>
        <w:spacing w:after="100"/>
        <w:rPr>
          <w:rFonts w:ascii="Gill Sans MT Pro Book" w:hAnsi="Gill Sans MT Pro Book" w:cs="Arial"/>
        </w:rPr>
      </w:pPr>
      <w:r>
        <w:rPr>
          <w:rFonts w:ascii="Gill Sans MT Pro Book" w:hAnsi="Gill Sans MT Pro Book" w:cs="Arial"/>
        </w:rPr>
        <w:tab/>
      </w:r>
      <w:r>
        <w:rPr>
          <w:rFonts w:ascii="Gill Sans MT Pro Book" w:hAnsi="Gill Sans MT Pro Book" w:cs="Arial"/>
        </w:rPr>
        <w:tab/>
      </w:r>
      <w:r w:rsidR="001E7893">
        <w:rPr>
          <w:rFonts w:ascii="Gill Sans MT Pro Book" w:hAnsi="Gill Sans MT Pro Book" w:cs="Arial"/>
        </w:rPr>
        <w:tab/>
      </w:r>
      <w:r w:rsidR="00632CD2">
        <w:rPr>
          <w:rFonts w:ascii="Gill Sans MT Pro Book" w:hAnsi="Gill Sans MT Pro Book" w:cs="Arial"/>
        </w:rPr>
        <w:tab/>
      </w:r>
      <w:r w:rsidRPr="00E4029D">
        <w:rPr>
          <w:rFonts w:ascii="Gill Sans MT Pro Book" w:hAnsi="Gill Sans MT Pro Book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4029D">
        <w:rPr>
          <w:rFonts w:ascii="Gill Sans MT Pro Book" w:hAnsi="Gill Sans MT Pro Book" w:cs="Arial"/>
        </w:rPr>
        <w:instrText xml:space="preserve"> FORMCHECKBOX </w:instrText>
      </w:r>
      <w:r w:rsidR="00E26424">
        <w:rPr>
          <w:rFonts w:ascii="Gill Sans MT Pro Book" w:hAnsi="Gill Sans MT Pro Book" w:cs="Arial"/>
        </w:rPr>
      </w:r>
      <w:r w:rsidR="00E26424">
        <w:rPr>
          <w:rFonts w:ascii="Gill Sans MT Pro Book" w:hAnsi="Gill Sans MT Pro Book" w:cs="Arial"/>
        </w:rPr>
        <w:fldChar w:fldCharType="separate"/>
      </w:r>
      <w:r w:rsidRPr="00E4029D">
        <w:rPr>
          <w:rFonts w:ascii="Gill Sans MT Pro Book" w:hAnsi="Gill Sans MT Pro Book" w:cs="Arial"/>
        </w:rPr>
        <w:fldChar w:fldCharType="end"/>
      </w:r>
      <w:r>
        <w:rPr>
          <w:rFonts w:ascii="Gill Sans MT Pro Book" w:hAnsi="Gill Sans MT Pro Book" w:cs="Arial"/>
        </w:rPr>
        <w:t xml:space="preserve"> vegetarisch</w:t>
      </w:r>
    </w:p>
    <w:p w:rsidR="00015601" w:rsidRDefault="00015601" w:rsidP="00E4029D">
      <w:pPr>
        <w:spacing w:after="100"/>
        <w:rPr>
          <w:rFonts w:ascii="Gill Sans MT Pro Book" w:hAnsi="Gill Sans MT Pro Book" w:cs="Arial"/>
        </w:rPr>
      </w:pPr>
      <w:r>
        <w:rPr>
          <w:rFonts w:ascii="Gill Sans MT Pro Book" w:hAnsi="Gill Sans MT Pro Book" w:cs="Arial"/>
        </w:rPr>
        <w:tab/>
      </w:r>
      <w:r>
        <w:rPr>
          <w:rFonts w:ascii="Gill Sans MT Pro Book" w:hAnsi="Gill Sans MT Pro Book" w:cs="Arial"/>
        </w:rPr>
        <w:tab/>
      </w:r>
      <w:r w:rsidR="001E7893">
        <w:rPr>
          <w:rFonts w:ascii="Gill Sans MT Pro Book" w:hAnsi="Gill Sans MT Pro Book" w:cs="Arial"/>
        </w:rPr>
        <w:tab/>
      </w:r>
      <w:r w:rsidR="00632CD2">
        <w:rPr>
          <w:rFonts w:ascii="Gill Sans MT Pro Book" w:hAnsi="Gill Sans MT Pro Book" w:cs="Arial"/>
        </w:rPr>
        <w:tab/>
      </w:r>
      <w:r w:rsidRPr="00E4029D">
        <w:rPr>
          <w:rFonts w:ascii="Gill Sans MT Pro Book" w:hAnsi="Gill Sans MT Pro Book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4029D">
        <w:rPr>
          <w:rFonts w:ascii="Gill Sans MT Pro Book" w:hAnsi="Gill Sans MT Pro Book" w:cs="Arial"/>
        </w:rPr>
        <w:instrText xml:space="preserve"> FORMCHECKBOX </w:instrText>
      </w:r>
      <w:r w:rsidR="00E26424">
        <w:rPr>
          <w:rFonts w:ascii="Gill Sans MT Pro Book" w:hAnsi="Gill Sans MT Pro Book" w:cs="Arial"/>
        </w:rPr>
      </w:r>
      <w:r w:rsidR="00E26424">
        <w:rPr>
          <w:rFonts w:ascii="Gill Sans MT Pro Book" w:hAnsi="Gill Sans MT Pro Book" w:cs="Arial"/>
        </w:rPr>
        <w:fldChar w:fldCharType="separate"/>
      </w:r>
      <w:r w:rsidRPr="00E4029D">
        <w:rPr>
          <w:rFonts w:ascii="Gill Sans MT Pro Book" w:hAnsi="Gill Sans MT Pro Book" w:cs="Arial"/>
        </w:rPr>
        <w:fldChar w:fldCharType="end"/>
      </w:r>
      <w:r>
        <w:rPr>
          <w:rFonts w:ascii="Gill Sans MT Pro Book" w:hAnsi="Gill Sans MT Pro Book" w:cs="Arial"/>
        </w:rPr>
        <w:t xml:space="preserve"> vegan</w:t>
      </w:r>
    </w:p>
    <w:p w:rsidR="001E7893" w:rsidRDefault="001E7893" w:rsidP="00632CD2">
      <w:pPr>
        <w:spacing w:after="100"/>
        <w:rPr>
          <w:rFonts w:ascii="Gill Sans MT Pro Book" w:hAnsi="Gill Sans MT Pro Book" w:cs="Arial"/>
        </w:rPr>
      </w:pPr>
    </w:p>
    <w:p w:rsidR="00015601" w:rsidRPr="00632CD2" w:rsidRDefault="00632CD2" w:rsidP="00632CD2">
      <w:pPr>
        <w:spacing w:after="100"/>
        <w:rPr>
          <w:rFonts w:ascii="Gill Sans MT Pro Book" w:hAnsi="Gill Sans MT Pro Book" w:cs="Arial"/>
          <w:u w:val="single"/>
        </w:rPr>
      </w:pPr>
      <w:bookmarkStart w:id="2" w:name="_GoBack"/>
      <w:bookmarkEnd w:id="2"/>
      <w:r>
        <w:rPr>
          <w:rFonts w:ascii="Gill Sans MT Pro Book" w:hAnsi="Gill Sans MT Pro Book" w:cs="Arial"/>
        </w:rPr>
        <w:t>Unverträglichkeiten:</w:t>
      </w:r>
      <w:r w:rsidR="00E13915">
        <w:rPr>
          <w:rFonts w:ascii="Gill Sans MT Pro Book" w:hAnsi="Gill Sans MT Pro Book" w:cs="Arial"/>
          <w:u w:val="single"/>
        </w:rPr>
        <w:t xml:space="preserve"> </w:t>
      </w:r>
      <w:r w:rsidR="00E13915" w:rsidRPr="00F65714">
        <w:rPr>
          <w:rFonts w:ascii="Gill Sans MT Pro Book" w:hAnsi="Gill Sans MT Pro Book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13915" w:rsidRPr="00F65714">
        <w:rPr>
          <w:rFonts w:ascii="Gill Sans MT Pro Book" w:hAnsi="Gill Sans MT Pro Book" w:cs="Arial"/>
        </w:rPr>
        <w:instrText xml:space="preserve"> FORMTEXT </w:instrText>
      </w:r>
      <w:r w:rsidR="00E13915" w:rsidRPr="00F65714">
        <w:rPr>
          <w:rFonts w:ascii="Gill Sans MT Pro Book" w:hAnsi="Gill Sans MT Pro Book" w:cs="Arial"/>
        </w:rPr>
      </w:r>
      <w:r w:rsidR="00E13915" w:rsidRPr="00F65714">
        <w:rPr>
          <w:rFonts w:ascii="Gill Sans MT Pro Book" w:hAnsi="Gill Sans MT Pro Book" w:cs="Arial"/>
        </w:rPr>
        <w:fldChar w:fldCharType="separate"/>
      </w:r>
      <w:r w:rsidR="00E13915" w:rsidRPr="00F65714">
        <w:rPr>
          <w:rFonts w:ascii="Gill Sans MT Pro Book" w:hAnsi="Gill Sans MT Pro Book" w:cs="Arial"/>
        </w:rPr>
        <w:t> </w:t>
      </w:r>
      <w:r w:rsidR="00E13915" w:rsidRPr="00F65714">
        <w:rPr>
          <w:rFonts w:ascii="Gill Sans MT Pro Book" w:hAnsi="Gill Sans MT Pro Book" w:cs="Arial"/>
        </w:rPr>
        <w:t> </w:t>
      </w:r>
      <w:r w:rsidR="00E13915" w:rsidRPr="00F65714">
        <w:rPr>
          <w:rFonts w:ascii="Gill Sans MT Pro Book" w:hAnsi="Gill Sans MT Pro Book" w:cs="Arial"/>
        </w:rPr>
        <w:t> </w:t>
      </w:r>
      <w:r w:rsidR="00E13915" w:rsidRPr="00F65714">
        <w:rPr>
          <w:rFonts w:ascii="Gill Sans MT Pro Book" w:hAnsi="Gill Sans MT Pro Book" w:cs="Arial"/>
        </w:rPr>
        <w:t> </w:t>
      </w:r>
      <w:r w:rsidR="00E13915" w:rsidRPr="00F65714">
        <w:rPr>
          <w:rFonts w:ascii="Gill Sans MT Pro Book" w:hAnsi="Gill Sans MT Pro Book" w:cs="Arial"/>
        </w:rPr>
        <w:t> </w:t>
      </w:r>
      <w:r w:rsidR="00E13915" w:rsidRPr="00F65714">
        <w:rPr>
          <w:rFonts w:ascii="Gill Sans MT Pro Book" w:hAnsi="Gill Sans MT Pro Book" w:cs="Arial"/>
        </w:rPr>
        <w:fldChar w:fldCharType="end"/>
      </w:r>
    </w:p>
    <w:p w:rsidR="00A86BEF" w:rsidRDefault="00A86BEF" w:rsidP="002D1E59">
      <w:pPr>
        <w:spacing w:after="100"/>
        <w:rPr>
          <w:rFonts w:ascii="Gill Sans MT Pro Book" w:hAnsi="Gill Sans MT Pro Book" w:cs="Arial"/>
        </w:rPr>
      </w:pPr>
    </w:p>
    <w:p w:rsidR="003012D6" w:rsidRDefault="003012D6" w:rsidP="002D1E59">
      <w:pPr>
        <w:spacing w:after="100"/>
        <w:rPr>
          <w:rFonts w:ascii="Gill Sans MT Pro Book" w:hAnsi="Gill Sans MT Pro Book" w:cs="Arial"/>
        </w:rPr>
      </w:pPr>
    </w:p>
    <w:p w:rsidR="002D1E59" w:rsidRDefault="002D1E59" w:rsidP="002D1E59">
      <w:pPr>
        <w:pBdr>
          <w:bottom w:val="single" w:sz="4" w:space="1" w:color="auto"/>
        </w:pBdr>
        <w:spacing w:after="100"/>
        <w:rPr>
          <w:rFonts w:ascii="Gill Sans MT Pro Book" w:hAnsi="Gill Sans MT Pro Book" w:cs="Arial"/>
        </w:rPr>
      </w:pPr>
    </w:p>
    <w:p w:rsidR="00015601" w:rsidRPr="00E4029D" w:rsidRDefault="00015601" w:rsidP="00E4029D">
      <w:pPr>
        <w:spacing w:after="100"/>
        <w:rPr>
          <w:rFonts w:ascii="Gill Sans MT Pro Book" w:hAnsi="Gill Sans MT Pro Book" w:cs="Arial"/>
        </w:rPr>
      </w:pPr>
      <w:r>
        <w:rPr>
          <w:rFonts w:ascii="Gill Sans MT Pro Book" w:hAnsi="Gill Sans MT Pro Book" w:cs="Arial"/>
        </w:rPr>
        <w:t>Datum und Unterschrift</w:t>
      </w:r>
    </w:p>
    <w:sectPr w:rsidR="00015601" w:rsidRPr="00E4029D" w:rsidSect="00015601">
      <w:headerReference w:type="default" r:id="rId9"/>
      <w:pgSz w:w="11906" w:h="16838" w:code="9"/>
      <w:pgMar w:top="851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424" w:rsidRDefault="00E26424">
      <w:r>
        <w:separator/>
      </w:r>
    </w:p>
  </w:endnote>
  <w:endnote w:type="continuationSeparator" w:id="0">
    <w:p w:rsidR="00E26424" w:rsidRDefault="00E26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Pro Book">
    <w:altName w:val="Bahnschrift Light"/>
    <w:panose1 w:val="00000000000000000000"/>
    <w:charset w:val="00"/>
    <w:family w:val="swiss"/>
    <w:notTrueType/>
    <w:pitch w:val="variable"/>
    <w:sig w:usb0="00000001" w:usb1="5000205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424" w:rsidRDefault="00E26424">
      <w:r>
        <w:separator/>
      </w:r>
    </w:p>
  </w:footnote>
  <w:footnote w:type="continuationSeparator" w:id="0">
    <w:p w:rsidR="00E26424" w:rsidRDefault="00E26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7196"/>
      <w:gridCol w:w="1807"/>
    </w:tblGrid>
    <w:tr w:rsidR="00543C07" w:rsidTr="00B57253">
      <w:tc>
        <w:tcPr>
          <w:tcW w:w="7196" w:type="dxa"/>
          <w:tcBorders>
            <w:bottom w:val="single" w:sz="4" w:space="0" w:color="auto"/>
          </w:tcBorders>
          <w:shd w:val="clear" w:color="auto" w:fill="auto"/>
        </w:tcPr>
        <w:p w:rsidR="00543C07" w:rsidRDefault="001C5F57" w:rsidP="00B57253">
          <w:pPr>
            <w:pStyle w:val="Kopfzeile"/>
            <w:tabs>
              <w:tab w:val="clear" w:pos="9072"/>
              <w:tab w:val="right" w:pos="8820"/>
            </w:tabs>
            <w:jc w:val="right"/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1973580" cy="876300"/>
                <wp:effectExtent l="0" t="0" r="0" b="0"/>
                <wp:docPr id="1" name="Bild 1" descr="al-logo-rot_dgb_vh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l-logo-rot_dgb_vh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358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7" w:type="dxa"/>
          <w:tcBorders>
            <w:bottom w:val="single" w:sz="4" w:space="0" w:color="auto"/>
          </w:tcBorders>
          <w:shd w:val="clear" w:color="auto" w:fill="auto"/>
        </w:tcPr>
        <w:p w:rsidR="00543C07" w:rsidRPr="00A557FB" w:rsidRDefault="001C5F57" w:rsidP="00446216">
          <w:pPr>
            <w:tabs>
              <w:tab w:val="right" w:pos="8820"/>
            </w:tabs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-2540</wp:posOffset>
                </wp:positionV>
                <wp:extent cx="881380" cy="881380"/>
                <wp:effectExtent l="0" t="0" r="0" b="0"/>
                <wp:wrapTight wrapText="bothSides">
                  <wp:wrapPolygon edited="0">
                    <wp:start x="0" y="0"/>
                    <wp:lineTo x="0" y="21009"/>
                    <wp:lineTo x="21009" y="21009"/>
                    <wp:lineTo x="21009" y="0"/>
                    <wp:lineTo x="0" y="0"/>
                  </wp:wrapPolygon>
                </wp:wrapTight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1380" cy="8813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43C07" w:rsidRDefault="00543C07" w:rsidP="004E380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619FF"/>
    <w:multiLevelType w:val="hybridMultilevel"/>
    <w:tmpl w:val="05C6FA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33C7B"/>
    <w:multiLevelType w:val="hybridMultilevel"/>
    <w:tmpl w:val="D0F003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F76C6"/>
    <w:multiLevelType w:val="hybridMultilevel"/>
    <w:tmpl w:val="D26C0A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680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D58BF"/>
    <w:rsid w:val="00015601"/>
    <w:rsid w:val="00025A0F"/>
    <w:rsid w:val="00042E6E"/>
    <w:rsid w:val="0005162A"/>
    <w:rsid w:val="0006284C"/>
    <w:rsid w:val="00096292"/>
    <w:rsid w:val="000A00E7"/>
    <w:rsid w:val="000D3EF6"/>
    <w:rsid w:val="00101F9B"/>
    <w:rsid w:val="001157DB"/>
    <w:rsid w:val="00141898"/>
    <w:rsid w:val="0018400B"/>
    <w:rsid w:val="00190C65"/>
    <w:rsid w:val="001B02E8"/>
    <w:rsid w:val="001C5F57"/>
    <w:rsid w:val="001D58BF"/>
    <w:rsid w:val="001E34FD"/>
    <w:rsid w:val="001E7893"/>
    <w:rsid w:val="0020354E"/>
    <w:rsid w:val="00207742"/>
    <w:rsid w:val="00234F48"/>
    <w:rsid w:val="0023596A"/>
    <w:rsid w:val="00253131"/>
    <w:rsid w:val="002610AB"/>
    <w:rsid w:val="00265ED3"/>
    <w:rsid w:val="00285097"/>
    <w:rsid w:val="002A114B"/>
    <w:rsid w:val="002A4DBD"/>
    <w:rsid w:val="002D1E59"/>
    <w:rsid w:val="003012D6"/>
    <w:rsid w:val="003C511D"/>
    <w:rsid w:val="004049E1"/>
    <w:rsid w:val="004125EF"/>
    <w:rsid w:val="00442872"/>
    <w:rsid w:val="00446216"/>
    <w:rsid w:val="004C4155"/>
    <w:rsid w:val="004E04AB"/>
    <w:rsid w:val="004E3807"/>
    <w:rsid w:val="005048AA"/>
    <w:rsid w:val="00512C4D"/>
    <w:rsid w:val="00531B23"/>
    <w:rsid w:val="00543C07"/>
    <w:rsid w:val="005528E8"/>
    <w:rsid w:val="005579A9"/>
    <w:rsid w:val="00560FF5"/>
    <w:rsid w:val="005E3C6F"/>
    <w:rsid w:val="00632CD2"/>
    <w:rsid w:val="006518D9"/>
    <w:rsid w:val="00651DEF"/>
    <w:rsid w:val="00697682"/>
    <w:rsid w:val="006D3E11"/>
    <w:rsid w:val="006F37FF"/>
    <w:rsid w:val="007B1897"/>
    <w:rsid w:val="007E0CB5"/>
    <w:rsid w:val="007F5DC0"/>
    <w:rsid w:val="00806CDC"/>
    <w:rsid w:val="0086134A"/>
    <w:rsid w:val="00865D6B"/>
    <w:rsid w:val="00880257"/>
    <w:rsid w:val="008B4151"/>
    <w:rsid w:val="008C0801"/>
    <w:rsid w:val="00954B44"/>
    <w:rsid w:val="009853A9"/>
    <w:rsid w:val="0099701B"/>
    <w:rsid w:val="009C1BF7"/>
    <w:rsid w:val="009D3238"/>
    <w:rsid w:val="00A056B1"/>
    <w:rsid w:val="00A4720E"/>
    <w:rsid w:val="00A557FB"/>
    <w:rsid w:val="00A66F9F"/>
    <w:rsid w:val="00A76073"/>
    <w:rsid w:val="00A86BEF"/>
    <w:rsid w:val="00B40689"/>
    <w:rsid w:val="00B57253"/>
    <w:rsid w:val="00BA3E8B"/>
    <w:rsid w:val="00BD2DEE"/>
    <w:rsid w:val="00BD663D"/>
    <w:rsid w:val="00C123D9"/>
    <w:rsid w:val="00C1618E"/>
    <w:rsid w:val="00C24C23"/>
    <w:rsid w:val="00C71534"/>
    <w:rsid w:val="00C87804"/>
    <w:rsid w:val="00CB7E09"/>
    <w:rsid w:val="00D57AD0"/>
    <w:rsid w:val="00D90AEC"/>
    <w:rsid w:val="00DC6DE3"/>
    <w:rsid w:val="00DD33AC"/>
    <w:rsid w:val="00E13915"/>
    <w:rsid w:val="00E13EDC"/>
    <w:rsid w:val="00E14303"/>
    <w:rsid w:val="00E244BC"/>
    <w:rsid w:val="00E26424"/>
    <w:rsid w:val="00E4029D"/>
    <w:rsid w:val="00E56266"/>
    <w:rsid w:val="00EC4967"/>
    <w:rsid w:val="00EF52FE"/>
    <w:rsid w:val="00F03A98"/>
    <w:rsid w:val="00F23C3B"/>
    <w:rsid w:val="00F65714"/>
    <w:rsid w:val="00F9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6DF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3596A"/>
    <w:rPr>
      <w:color w:val="0000FF"/>
      <w:u w:val="single"/>
    </w:rPr>
  </w:style>
  <w:style w:type="paragraph" w:styleId="Kopfzeile">
    <w:name w:val="header"/>
    <w:basedOn w:val="Standard"/>
    <w:rsid w:val="001E34F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E34F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E3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244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24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beitundleben-thueringe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7FE94-56D7-4645-BD6F-689A50787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8AA186B8.dotm</Template>
  <TotalTime>0</TotalTime>
  <Pages>1</Pages>
  <Words>146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1065</CharactersWithSpaces>
  <SharedDoc>false</SharedDoc>
  <HLinks>
    <vt:vector size="6" baseType="variant">
      <vt:variant>
        <vt:i4>7536660</vt:i4>
      </vt:variant>
      <vt:variant>
        <vt:i4>0</vt:i4>
      </vt:variant>
      <vt:variant>
        <vt:i4>0</vt:i4>
      </vt:variant>
      <vt:variant>
        <vt:i4>5</vt:i4>
      </vt:variant>
      <vt:variant>
        <vt:lpwstr>mailto:info@arbeitundleben-thueringen.de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2019-12-05T15:11:00Z</dcterms:created>
  <dcterms:modified xsi:type="dcterms:W3CDTF">2020-01-05T19:09:00Z</dcterms:modified>
</cp:coreProperties>
</file>